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33" w:rsidRDefault="00076033" w:rsidP="00076033">
      <w:pPr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 xml:space="preserve">               BỆNH VIỆN BẠCH MAI</w:t>
      </w:r>
    </w:p>
    <w:p w:rsidR="00076033" w:rsidRDefault="00076033" w:rsidP="00076033">
      <w:pPr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>TRƯỜNG CAO ĐẲNG Y TẾ BẠCH MAI</w:t>
      </w:r>
    </w:p>
    <w:p w:rsidR="00076033" w:rsidRDefault="00076033" w:rsidP="00DB781C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</w:pPr>
    </w:p>
    <w:p w:rsidR="00DB781C" w:rsidRPr="00372A51" w:rsidRDefault="00BE6332" w:rsidP="00DB781C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 xml:space="preserve">KẾ HOẠCH </w:t>
      </w:r>
      <w:r w:rsidR="00076033"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 xml:space="preserve">PHÂN CÔNG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>DẠY HỌC MÔN HỌC/ MÔ ĐUN</w:t>
      </w:r>
    </w:p>
    <w:p w:rsidR="00DB781C" w:rsidRPr="00076033" w:rsidRDefault="00DB781C" w:rsidP="00DB781C">
      <w:pPr>
        <w:spacing w:before="240"/>
        <w:jc w:val="both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>Tên môn học</w:t>
      </w:r>
      <w:r w:rsidR="00BE6332"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>/ mô đun</w:t>
      </w:r>
      <w:r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: </w:t>
      </w:r>
      <w:r w:rsidR="00D34F9A"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>...................................................................................................................</w:t>
      </w:r>
    </w:p>
    <w:p w:rsidR="005137ED" w:rsidRPr="00076033" w:rsidRDefault="00F84FFE" w:rsidP="005137ED">
      <w:pPr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Đối tượng: </w:t>
      </w:r>
      <w:r w:rsidR="00D34F9A"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>.......................................................................................................................................</w:t>
      </w:r>
    </w:p>
    <w:p w:rsidR="00D34F9A" w:rsidRPr="00076033" w:rsidRDefault="00BE6332" w:rsidP="005137ED">
      <w:pPr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Số giờ:  Lý thuyết: </w:t>
      </w:r>
      <w:r w:rsidR="00D34F9A"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>...........</w:t>
      </w:r>
      <w:r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 tiết </w:t>
      </w:r>
      <w:r w:rsidR="00D34F9A"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>............</w:t>
      </w:r>
      <w:r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buổi </w:t>
      </w:r>
      <w:r w:rsidR="00D34F9A"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     Địa điểm:...........................................................</w:t>
      </w:r>
    </w:p>
    <w:p w:rsidR="00D34F9A" w:rsidRPr="00076033" w:rsidRDefault="00D34F9A" w:rsidP="00D34F9A">
      <w:pPr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076033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             Thực hành: ...........  tiết ............buổi    Địa điểm:...........................................................</w:t>
      </w:r>
    </w:p>
    <w:p w:rsidR="00DB781C" w:rsidRDefault="00DB781C" w:rsidP="00DB781C">
      <w:pPr>
        <w:ind w:right="509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sv-SE"/>
        </w:rPr>
      </w:pPr>
      <w:r w:rsidRPr="00372A51">
        <w:rPr>
          <w:rFonts w:ascii="Times New Roman" w:hAnsi="Times New Roman"/>
          <w:b/>
          <w:color w:val="000000" w:themeColor="text1"/>
          <w:sz w:val="26"/>
          <w:szCs w:val="26"/>
          <w:lang w:val="sv-SE"/>
        </w:rPr>
        <w:t>Nội dung môn học:</w:t>
      </w:r>
    </w:p>
    <w:tbl>
      <w:tblPr>
        <w:tblW w:w="50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4989"/>
        <w:gridCol w:w="825"/>
        <w:gridCol w:w="801"/>
        <w:gridCol w:w="673"/>
        <w:gridCol w:w="821"/>
        <w:gridCol w:w="2405"/>
        <w:gridCol w:w="1417"/>
        <w:gridCol w:w="1333"/>
        <w:gridCol w:w="932"/>
      </w:tblGrid>
      <w:tr w:rsidR="0006771C" w:rsidRPr="001A26EF" w:rsidTr="00D34F9A">
        <w:trPr>
          <w:trHeight w:val="6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E" w:rsidRPr="0006771C" w:rsidRDefault="006B07EE" w:rsidP="0006771C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STT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E" w:rsidRPr="0006771C" w:rsidRDefault="006B07EE" w:rsidP="000677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6771C">
              <w:rPr>
                <w:rFonts w:ascii="Times New Roman" w:hAnsi="Times New Roman"/>
                <w:b/>
                <w:sz w:val="20"/>
              </w:rPr>
              <w:t>Nội</w:t>
            </w:r>
            <w:proofErr w:type="spellEnd"/>
            <w:r w:rsidRPr="0006771C">
              <w:rPr>
                <w:rFonts w:ascii="Times New Roman" w:hAnsi="Times New Roman"/>
                <w:b/>
                <w:sz w:val="20"/>
              </w:rPr>
              <w:t xml:space="preserve"> dung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E" w:rsidRPr="0006771C" w:rsidRDefault="006B07EE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Tổng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E" w:rsidRPr="0006771C" w:rsidRDefault="006B07EE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Lý</w:t>
            </w:r>
            <w:proofErr w:type="spellEnd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thuyết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E" w:rsidRPr="0006771C" w:rsidRDefault="006B07EE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Thực</w:t>
            </w:r>
            <w:proofErr w:type="spellEnd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hành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E" w:rsidRPr="0006771C" w:rsidRDefault="006B07EE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Kiểm</w:t>
            </w:r>
            <w:proofErr w:type="spellEnd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tra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E" w:rsidRPr="0006771C" w:rsidRDefault="006B07EE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Giảng</w:t>
            </w:r>
            <w:proofErr w:type="spellEnd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viên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E" w:rsidRPr="0006771C" w:rsidRDefault="006B07EE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Số</w:t>
            </w:r>
            <w:proofErr w:type="spellEnd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ĐT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E" w:rsidRPr="0006771C" w:rsidRDefault="00D34F9A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6B07EE"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giảng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E" w:rsidRPr="0006771C" w:rsidRDefault="006B07EE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Thực</w:t>
            </w:r>
            <w:proofErr w:type="spellEnd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6771C">
              <w:rPr>
                <w:rFonts w:ascii="Times New Roman" w:hAnsi="Times New Roman"/>
                <w:b/>
                <w:color w:val="000000" w:themeColor="text1"/>
                <w:sz w:val="20"/>
              </w:rPr>
              <w:t>giảng</w:t>
            </w:r>
            <w:proofErr w:type="spellEnd"/>
          </w:p>
        </w:tc>
      </w:tr>
      <w:tr w:rsidR="0006771C" w:rsidRPr="0058077F" w:rsidTr="00D34F9A">
        <w:trPr>
          <w:trHeight w:val="6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601B4A" w:rsidRDefault="00380788" w:rsidP="0006771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6771C" w:rsidRPr="0058077F" w:rsidTr="00D34F9A">
        <w:trPr>
          <w:trHeight w:val="6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601B4A" w:rsidRDefault="00380788" w:rsidP="0006771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6771C" w:rsidRPr="0058077F" w:rsidTr="00D34F9A">
        <w:trPr>
          <w:trHeight w:val="6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601B4A" w:rsidRDefault="00380788" w:rsidP="0006771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88" w:rsidRPr="00A459A3" w:rsidRDefault="00380788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6771C" w:rsidRPr="0058077F" w:rsidTr="00D34F9A">
        <w:trPr>
          <w:trHeight w:val="6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601B4A" w:rsidRDefault="00BD5CC3" w:rsidP="0006771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D5CC3" w:rsidRPr="00A459A3" w:rsidRDefault="00BD5CC3" w:rsidP="000677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1910B9" w:rsidRDefault="00BD5CC3" w:rsidP="0006771C"/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C3" w:rsidRPr="001910B9" w:rsidRDefault="00BD5CC3" w:rsidP="0006771C"/>
        </w:tc>
      </w:tr>
      <w:tr w:rsidR="0006771C" w:rsidRPr="0058077F" w:rsidTr="00D34F9A">
        <w:trPr>
          <w:trHeight w:val="6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C3" w:rsidRPr="00601B4A" w:rsidRDefault="00BD5CC3" w:rsidP="0006771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D5CC3" w:rsidRPr="00A459A3" w:rsidRDefault="00BD5CC3" w:rsidP="000677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A459A3" w:rsidRDefault="00BD5CC3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C3" w:rsidRPr="001910B9" w:rsidRDefault="00BD5CC3" w:rsidP="0006771C"/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C3" w:rsidRPr="001910B9" w:rsidRDefault="00BD5CC3" w:rsidP="0006771C">
            <w:pPr>
              <w:rPr>
                <w:highlight w:val="yellow"/>
              </w:rPr>
            </w:pPr>
          </w:p>
        </w:tc>
      </w:tr>
      <w:tr w:rsidR="0006771C" w:rsidRPr="0058077F" w:rsidTr="00D34F9A">
        <w:trPr>
          <w:trHeight w:val="6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85" w:rsidRDefault="00076033" w:rsidP="0006771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85" w:rsidRPr="00380788" w:rsidRDefault="00D16F85" w:rsidP="0006771C">
            <w:pPr>
              <w:tabs>
                <w:tab w:val="left" w:pos="343"/>
                <w:tab w:val="left" w:pos="85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07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85" w:rsidRPr="00380788" w:rsidRDefault="00D16F85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85" w:rsidRPr="00380788" w:rsidRDefault="00D16F85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85" w:rsidRPr="00380788" w:rsidRDefault="00D16F85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85" w:rsidRPr="00380788" w:rsidRDefault="00D16F85" w:rsidP="000677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85" w:rsidRPr="00A917EB" w:rsidRDefault="00D16F85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85" w:rsidRPr="0058077F" w:rsidRDefault="00D16F85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85" w:rsidRPr="0058077F" w:rsidRDefault="00D16F85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85" w:rsidRDefault="00D16F85" w:rsidP="0006771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05871" w:rsidRDefault="00D34F9A" w:rsidP="00D34F9A">
      <w:pPr>
        <w:tabs>
          <w:tab w:val="left" w:pos="2535"/>
        </w:tabs>
        <w:jc w:val="both"/>
        <w:rPr>
          <w:szCs w:val="28"/>
        </w:rPr>
      </w:pPr>
      <w:r>
        <w:rPr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4"/>
      </w:tblGrid>
      <w:tr w:rsidR="00F60525" w:rsidTr="00F60525">
        <w:tc>
          <w:tcPr>
            <w:tcW w:w="7393" w:type="dxa"/>
          </w:tcPr>
          <w:p w:rsidR="00F60525" w:rsidRPr="00F60525" w:rsidRDefault="00F60525" w:rsidP="00F6052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394" w:type="dxa"/>
          </w:tcPr>
          <w:p w:rsidR="00F60525" w:rsidRPr="00F60525" w:rsidRDefault="00D34F9A" w:rsidP="00F6052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TRƯỞNG MÔN HỌC/ MÔ ĐUN</w:t>
            </w:r>
          </w:p>
        </w:tc>
      </w:tr>
    </w:tbl>
    <w:p w:rsidR="00F60525" w:rsidRPr="00DB781C" w:rsidRDefault="00F60525" w:rsidP="00F60525">
      <w:pPr>
        <w:jc w:val="both"/>
        <w:rPr>
          <w:szCs w:val="28"/>
        </w:rPr>
      </w:pPr>
    </w:p>
    <w:sectPr w:rsidR="00F60525" w:rsidRPr="00DB781C" w:rsidSect="0006771C">
      <w:footerReference w:type="default" r:id="rId8"/>
      <w:pgSz w:w="16839" w:h="11907" w:orient="landscape" w:code="9"/>
      <w:pgMar w:top="709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0C" w:rsidRDefault="00377F0C" w:rsidP="001B177E">
      <w:r>
        <w:separator/>
      </w:r>
    </w:p>
  </w:endnote>
  <w:endnote w:type="continuationSeparator" w:id="0">
    <w:p w:rsidR="00377F0C" w:rsidRDefault="00377F0C" w:rsidP="001B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923"/>
      <w:docPartObj>
        <w:docPartGallery w:val="Page Numbers (Bottom of Page)"/>
        <w:docPartUnique/>
      </w:docPartObj>
    </w:sdtPr>
    <w:sdtContent>
      <w:p w:rsidR="00BE6332" w:rsidRDefault="00F44C7A">
        <w:pPr>
          <w:pStyle w:val="Footer"/>
          <w:jc w:val="center"/>
        </w:pPr>
        <w:fldSimple w:instr=" PAGE   \* MERGEFORMAT ">
          <w:r w:rsidR="00076033">
            <w:rPr>
              <w:noProof/>
            </w:rPr>
            <w:t>1</w:t>
          </w:r>
        </w:fldSimple>
      </w:p>
    </w:sdtContent>
  </w:sdt>
  <w:p w:rsidR="00BE6332" w:rsidRDefault="00BE6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0C" w:rsidRDefault="00377F0C" w:rsidP="001B177E">
      <w:r>
        <w:separator/>
      </w:r>
    </w:p>
  </w:footnote>
  <w:footnote w:type="continuationSeparator" w:id="0">
    <w:p w:rsidR="00377F0C" w:rsidRDefault="00377F0C" w:rsidP="001B1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EF9"/>
    <w:multiLevelType w:val="hybridMultilevel"/>
    <w:tmpl w:val="44C4A1DE"/>
    <w:lvl w:ilvl="0" w:tplc="32DA1C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379C"/>
    <w:multiLevelType w:val="multilevel"/>
    <w:tmpl w:val="98403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1B14F5"/>
    <w:multiLevelType w:val="hybridMultilevel"/>
    <w:tmpl w:val="CC98985E"/>
    <w:lvl w:ilvl="0" w:tplc="588ED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B3DDC"/>
    <w:multiLevelType w:val="multilevel"/>
    <w:tmpl w:val="EE4EC83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86342B4"/>
    <w:multiLevelType w:val="multilevel"/>
    <w:tmpl w:val="4718B7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B7328A"/>
    <w:multiLevelType w:val="multilevel"/>
    <w:tmpl w:val="0A92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DCC4A08"/>
    <w:multiLevelType w:val="hybridMultilevel"/>
    <w:tmpl w:val="3DC41C1E"/>
    <w:lvl w:ilvl="0" w:tplc="F98AC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E578BC"/>
    <w:multiLevelType w:val="hybridMultilevel"/>
    <w:tmpl w:val="42EA5BCA"/>
    <w:lvl w:ilvl="0" w:tplc="DABE69EE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65BA"/>
    <w:multiLevelType w:val="multilevel"/>
    <w:tmpl w:val="7A28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86E2047"/>
    <w:multiLevelType w:val="multilevel"/>
    <w:tmpl w:val="87CAB7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7937B5"/>
    <w:multiLevelType w:val="multilevel"/>
    <w:tmpl w:val="24400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063C4E"/>
    <w:multiLevelType w:val="multilevel"/>
    <w:tmpl w:val="A5C88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AA55F3D"/>
    <w:multiLevelType w:val="hybridMultilevel"/>
    <w:tmpl w:val="86D880F2"/>
    <w:lvl w:ilvl="0" w:tplc="D3BC671E">
      <w:start w:val="1"/>
      <w:numFmt w:val="decimal"/>
      <w:lvlText w:val="%1 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F7611"/>
    <w:multiLevelType w:val="hybridMultilevel"/>
    <w:tmpl w:val="86D880F2"/>
    <w:lvl w:ilvl="0" w:tplc="D3BC671E">
      <w:start w:val="1"/>
      <w:numFmt w:val="decimal"/>
      <w:lvlText w:val="%1 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714C"/>
    <w:multiLevelType w:val="multilevel"/>
    <w:tmpl w:val="F7565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5BC436C6"/>
    <w:multiLevelType w:val="hybridMultilevel"/>
    <w:tmpl w:val="0D48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4568A"/>
    <w:multiLevelType w:val="multilevel"/>
    <w:tmpl w:val="24400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855643"/>
    <w:multiLevelType w:val="multilevel"/>
    <w:tmpl w:val="18F6D61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A30379"/>
    <w:multiLevelType w:val="hybridMultilevel"/>
    <w:tmpl w:val="ADCE222A"/>
    <w:lvl w:ilvl="0" w:tplc="32DA1CF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2A3050"/>
    <w:multiLevelType w:val="hybridMultilevel"/>
    <w:tmpl w:val="1B3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51C5D"/>
    <w:multiLevelType w:val="multilevel"/>
    <w:tmpl w:val="8CFE8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F2C0995"/>
    <w:multiLevelType w:val="hybridMultilevel"/>
    <w:tmpl w:val="9FA27C8C"/>
    <w:lvl w:ilvl="0" w:tplc="A17A5DC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CC1AFE"/>
    <w:multiLevelType w:val="hybridMultilevel"/>
    <w:tmpl w:val="86D880F2"/>
    <w:lvl w:ilvl="0" w:tplc="D3BC671E">
      <w:start w:val="1"/>
      <w:numFmt w:val="decimal"/>
      <w:lvlText w:val="%1 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9"/>
  </w:num>
  <w:num w:numId="9">
    <w:abstractNumId w:val="11"/>
  </w:num>
  <w:num w:numId="10">
    <w:abstractNumId w:val="16"/>
  </w:num>
  <w:num w:numId="11">
    <w:abstractNumId w:val="17"/>
  </w:num>
  <w:num w:numId="12">
    <w:abstractNumId w:val="4"/>
  </w:num>
  <w:num w:numId="13">
    <w:abstractNumId w:val="7"/>
  </w:num>
  <w:num w:numId="14">
    <w:abstractNumId w:val="0"/>
  </w:num>
  <w:num w:numId="15">
    <w:abstractNumId w:val="10"/>
  </w:num>
  <w:num w:numId="16">
    <w:abstractNumId w:val="20"/>
  </w:num>
  <w:num w:numId="17">
    <w:abstractNumId w:val="1"/>
  </w:num>
  <w:num w:numId="18">
    <w:abstractNumId w:val="8"/>
  </w:num>
  <w:num w:numId="19">
    <w:abstractNumId w:val="5"/>
  </w:num>
  <w:num w:numId="20">
    <w:abstractNumId w:val="18"/>
  </w:num>
  <w:num w:numId="21">
    <w:abstractNumId w:val="13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FC3"/>
    <w:rsid w:val="00013A37"/>
    <w:rsid w:val="0002091A"/>
    <w:rsid w:val="00024FE1"/>
    <w:rsid w:val="0002591C"/>
    <w:rsid w:val="000305C2"/>
    <w:rsid w:val="00052B58"/>
    <w:rsid w:val="0006771C"/>
    <w:rsid w:val="00070CE0"/>
    <w:rsid w:val="00076033"/>
    <w:rsid w:val="000966DF"/>
    <w:rsid w:val="000A151D"/>
    <w:rsid w:val="000E52ED"/>
    <w:rsid w:val="000F22F8"/>
    <w:rsid w:val="0010604B"/>
    <w:rsid w:val="001325DA"/>
    <w:rsid w:val="0014783F"/>
    <w:rsid w:val="00155A30"/>
    <w:rsid w:val="001578A4"/>
    <w:rsid w:val="00157FD3"/>
    <w:rsid w:val="0017602C"/>
    <w:rsid w:val="001874E2"/>
    <w:rsid w:val="001910B9"/>
    <w:rsid w:val="001A26EF"/>
    <w:rsid w:val="001A7132"/>
    <w:rsid w:val="001B177E"/>
    <w:rsid w:val="001B1A93"/>
    <w:rsid w:val="001B3A66"/>
    <w:rsid w:val="001C0E95"/>
    <w:rsid w:val="001E4B62"/>
    <w:rsid w:val="001E530B"/>
    <w:rsid w:val="001E65A2"/>
    <w:rsid w:val="001F6ACA"/>
    <w:rsid w:val="00213C54"/>
    <w:rsid w:val="00214F63"/>
    <w:rsid w:val="00223914"/>
    <w:rsid w:val="002242C2"/>
    <w:rsid w:val="00231533"/>
    <w:rsid w:val="00262AF9"/>
    <w:rsid w:val="00275AD3"/>
    <w:rsid w:val="00292F85"/>
    <w:rsid w:val="002A5FB7"/>
    <w:rsid w:val="002C7848"/>
    <w:rsid w:val="002E59F6"/>
    <w:rsid w:val="002E6949"/>
    <w:rsid w:val="002E7E20"/>
    <w:rsid w:val="003203C1"/>
    <w:rsid w:val="00340FCB"/>
    <w:rsid w:val="003430D4"/>
    <w:rsid w:val="00355695"/>
    <w:rsid w:val="00363084"/>
    <w:rsid w:val="00374A5E"/>
    <w:rsid w:val="00377F0C"/>
    <w:rsid w:val="00380788"/>
    <w:rsid w:val="003B0EA7"/>
    <w:rsid w:val="003C1F0B"/>
    <w:rsid w:val="003D112F"/>
    <w:rsid w:val="003D417B"/>
    <w:rsid w:val="003D5EA6"/>
    <w:rsid w:val="00405E9A"/>
    <w:rsid w:val="0041598E"/>
    <w:rsid w:val="004211A4"/>
    <w:rsid w:val="004254FB"/>
    <w:rsid w:val="00434513"/>
    <w:rsid w:val="004400C5"/>
    <w:rsid w:val="0044315E"/>
    <w:rsid w:val="00443528"/>
    <w:rsid w:val="004462D1"/>
    <w:rsid w:val="00446935"/>
    <w:rsid w:val="0045240D"/>
    <w:rsid w:val="00463001"/>
    <w:rsid w:val="004730FF"/>
    <w:rsid w:val="00482398"/>
    <w:rsid w:val="0049102D"/>
    <w:rsid w:val="0049476A"/>
    <w:rsid w:val="004A0A30"/>
    <w:rsid w:val="004A1644"/>
    <w:rsid w:val="004A21B9"/>
    <w:rsid w:val="004B2B7D"/>
    <w:rsid w:val="004B510E"/>
    <w:rsid w:val="004B6859"/>
    <w:rsid w:val="004C5EE6"/>
    <w:rsid w:val="004D6747"/>
    <w:rsid w:val="00505739"/>
    <w:rsid w:val="005125CA"/>
    <w:rsid w:val="005137ED"/>
    <w:rsid w:val="00517168"/>
    <w:rsid w:val="005436DA"/>
    <w:rsid w:val="00544B71"/>
    <w:rsid w:val="00547BAA"/>
    <w:rsid w:val="00552588"/>
    <w:rsid w:val="00555350"/>
    <w:rsid w:val="00555FD8"/>
    <w:rsid w:val="00561213"/>
    <w:rsid w:val="0058077F"/>
    <w:rsid w:val="00581A32"/>
    <w:rsid w:val="005821F8"/>
    <w:rsid w:val="00583748"/>
    <w:rsid w:val="00594BCE"/>
    <w:rsid w:val="005B40A6"/>
    <w:rsid w:val="005C4016"/>
    <w:rsid w:val="005E5E38"/>
    <w:rsid w:val="005F0958"/>
    <w:rsid w:val="005F3DBB"/>
    <w:rsid w:val="005F45D0"/>
    <w:rsid w:val="005F62D5"/>
    <w:rsid w:val="005F7ABC"/>
    <w:rsid w:val="00600F88"/>
    <w:rsid w:val="00601B4A"/>
    <w:rsid w:val="00604737"/>
    <w:rsid w:val="00614E0B"/>
    <w:rsid w:val="0064163A"/>
    <w:rsid w:val="0064467A"/>
    <w:rsid w:val="006531CA"/>
    <w:rsid w:val="0065576D"/>
    <w:rsid w:val="006647CE"/>
    <w:rsid w:val="00665C6F"/>
    <w:rsid w:val="00670F1C"/>
    <w:rsid w:val="00680DC7"/>
    <w:rsid w:val="006A2B71"/>
    <w:rsid w:val="006A6B09"/>
    <w:rsid w:val="006B07EE"/>
    <w:rsid w:val="006B2161"/>
    <w:rsid w:val="006B349E"/>
    <w:rsid w:val="006C5B1B"/>
    <w:rsid w:val="006E7CC7"/>
    <w:rsid w:val="007013FF"/>
    <w:rsid w:val="00703700"/>
    <w:rsid w:val="0071007C"/>
    <w:rsid w:val="00710542"/>
    <w:rsid w:val="007113CC"/>
    <w:rsid w:val="00723B83"/>
    <w:rsid w:val="007275D6"/>
    <w:rsid w:val="00740108"/>
    <w:rsid w:val="00750060"/>
    <w:rsid w:val="0077725D"/>
    <w:rsid w:val="00782645"/>
    <w:rsid w:val="007837DC"/>
    <w:rsid w:val="007A0C70"/>
    <w:rsid w:val="007C330F"/>
    <w:rsid w:val="007D149C"/>
    <w:rsid w:val="007D5B4B"/>
    <w:rsid w:val="007D6BD8"/>
    <w:rsid w:val="00811598"/>
    <w:rsid w:val="0083141B"/>
    <w:rsid w:val="00840F75"/>
    <w:rsid w:val="00852AB5"/>
    <w:rsid w:val="008600B5"/>
    <w:rsid w:val="00864C7E"/>
    <w:rsid w:val="00866226"/>
    <w:rsid w:val="00887889"/>
    <w:rsid w:val="00895E7F"/>
    <w:rsid w:val="008B4315"/>
    <w:rsid w:val="008C1919"/>
    <w:rsid w:val="008C572D"/>
    <w:rsid w:val="008F246D"/>
    <w:rsid w:val="00902818"/>
    <w:rsid w:val="00916C4D"/>
    <w:rsid w:val="009418D7"/>
    <w:rsid w:val="00946987"/>
    <w:rsid w:val="00946A1F"/>
    <w:rsid w:val="00962FBB"/>
    <w:rsid w:val="00966381"/>
    <w:rsid w:val="0097081D"/>
    <w:rsid w:val="00972EF6"/>
    <w:rsid w:val="0097370B"/>
    <w:rsid w:val="0098188F"/>
    <w:rsid w:val="00987AA3"/>
    <w:rsid w:val="00997E1C"/>
    <w:rsid w:val="009A0A6A"/>
    <w:rsid w:val="009B0C74"/>
    <w:rsid w:val="009C16B4"/>
    <w:rsid w:val="00A05448"/>
    <w:rsid w:val="00A459A3"/>
    <w:rsid w:val="00A5337C"/>
    <w:rsid w:val="00A5593F"/>
    <w:rsid w:val="00A71FC3"/>
    <w:rsid w:val="00A809C3"/>
    <w:rsid w:val="00A9116F"/>
    <w:rsid w:val="00A917EB"/>
    <w:rsid w:val="00AA6F60"/>
    <w:rsid w:val="00AB745F"/>
    <w:rsid w:val="00AE1C31"/>
    <w:rsid w:val="00AF06B6"/>
    <w:rsid w:val="00B265C1"/>
    <w:rsid w:val="00B33A94"/>
    <w:rsid w:val="00B36305"/>
    <w:rsid w:val="00B37498"/>
    <w:rsid w:val="00B51ED8"/>
    <w:rsid w:val="00B53A7B"/>
    <w:rsid w:val="00B541B9"/>
    <w:rsid w:val="00B61332"/>
    <w:rsid w:val="00B626FE"/>
    <w:rsid w:val="00B64F12"/>
    <w:rsid w:val="00B85886"/>
    <w:rsid w:val="00B86BC8"/>
    <w:rsid w:val="00BC00E4"/>
    <w:rsid w:val="00BC07F4"/>
    <w:rsid w:val="00BC6892"/>
    <w:rsid w:val="00BD5CC3"/>
    <w:rsid w:val="00BE4328"/>
    <w:rsid w:val="00BE6332"/>
    <w:rsid w:val="00BF1857"/>
    <w:rsid w:val="00BF1A29"/>
    <w:rsid w:val="00C06198"/>
    <w:rsid w:val="00C577AE"/>
    <w:rsid w:val="00C6158D"/>
    <w:rsid w:val="00C84120"/>
    <w:rsid w:val="00C95515"/>
    <w:rsid w:val="00CB1E88"/>
    <w:rsid w:val="00CB21C2"/>
    <w:rsid w:val="00CC4EAB"/>
    <w:rsid w:val="00CD4ECE"/>
    <w:rsid w:val="00CE1BAE"/>
    <w:rsid w:val="00CE50B1"/>
    <w:rsid w:val="00D16F85"/>
    <w:rsid w:val="00D210EF"/>
    <w:rsid w:val="00D22C7C"/>
    <w:rsid w:val="00D2694A"/>
    <w:rsid w:val="00D34F9A"/>
    <w:rsid w:val="00D40665"/>
    <w:rsid w:val="00D80AD1"/>
    <w:rsid w:val="00D815F4"/>
    <w:rsid w:val="00D844F2"/>
    <w:rsid w:val="00D86F02"/>
    <w:rsid w:val="00D9477C"/>
    <w:rsid w:val="00DB0075"/>
    <w:rsid w:val="00DB2FED"/>
    <w:rsid w:val="00DB781C"/>
    <w:rsid w:val="00DC3935"/>
    <w:rsid w:val="00DD7804"/>
    <w:rsid w:val="00DE6BA6"/>
    <w:rsid w:val="00DE7B9A"/>
    <w:rsid w:val="00DF24A4"/>
    <w:rsid w:val="00E03D66"/>
    <w:rsid w:val="00E05871"/>
    <w:rsid w:val="00E11663"/>
    <w:rsid w:val="00E165BB"/>
    <w:rsid w:val="00E31848"/>
    <w:rsid w:val="00E33C41"/>
    <w:rsid w:val="00E34CEF"/>
    <w:rsid w:val="00E46365"/>
    <w:rsid w:val="00E47038"/>
    <w:rsid w:val="00E57C1F"/>
    <w:rsid w:val="00E616E4"/>
    <w:rsid w:val="00E6582B"/>
    <w:rsid w:val="00E84E05"/>
    <w:rsid w:val="00E907BF"/>
    <w:rsid w:val="00E92CB3"/>
    <w:rsid w:val="00EC2D89"/>
    <w:rsid w:val="00EE1E98"/>
    <w:rsid w:val="00EE6D6A"/>
    <w:rsid w:val="00EF6B52"/>
    <w:rsid w:val="00F010AC"/>
    <w:rsid w:val="00F01B00"/>
    <w:rsid w:val="00F02C59"/>
    <w:rsid w:val="00F20B26"/>
    <w:rsid w:val="00F23B2E"/>
    <w:rsid w:val="00F23C2C"/>
    <w:rsid w:val="00F330C1"/>
    <w:rsid w:val="00F423C6"/>
    <w:rsid w:val="00F42994"/>
    <w:rsid w:val="00F44C7A"/>
    <w:rsid w:val="00F52792"/>
    <w:rsid w:val="00F56C9B"/>
    <w:rsid w:val="00F60525"/>
    <w:rsid w:val="00F6114D"/>
    <w:rsid w:val="00F6703D"/>
    <w:rsid w:val="00F76C1C"/>
    <w:rsid w:val="00F7795F"/>
    <w:rsid w:val="00F829AE"/>
    <w:rsid w:val="00F84FFE"/>
    <w:rsid w:val="00F8647F"/>
    <w:rsid w:val="00F9081C"/>
    <w:rsid w:val="00FA669E"/>
    <w:rsid w:val="00FA75EE"/>
    <w:rsid w:val="00FB4634"/>
    <w:rsid w:val="00FB47C8"/>
    <w:rsid w:val="00FD25A8"/>
    <w:rsid w:val="00FE7EDE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C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4E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1919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B7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1C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59"/>
    <w:rsid w:val="00F56C9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8DA7A8D-EE5F-43FE-8828-4BB70404316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http://sanhotim.blogspot.com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Chuyên Laptop-Desktop</dc:creator>
  <cp:lastModifiedBy>TRUONG THI THU HUONG</cp:lastModifiedBy>
  <cp:revision>4</cp:revision>
  <cp:lastPrinted>2019-07-16T03:32:00Z</cp:lastPrinted>
  <dcterms:created xsi:type="dcterms:W3CDTF">2020-07-16T03:03:00Z</dcterms:created>
  <dcterms:modified xsi:type="dcterms:W3CDTF">2020-08-18T03:43:00Z</dcterms:modified>
</cp:coreProperties>
</file>